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1" w:rsidRPr="00003DAC" w:rsidRDefault="00E738B1" w:rsidP="00FF5C75">
      <w:pPr>
        <w:pStyle w:val="NormalWeb"/>
        <w:spacing w:before="0" w:beforeAutospacing="0" w:after="150" w:afterAutospacing="0" w:line="375" w:lineRule="atLeast"/>
        <w:rPr>
          <w:rFonts w:ascii="Comic Sans MS" w:hAnsi="Comic Sans MS"/>
          <w:color w:val="0D0D0D"/>
          <w:sz w:val="22"/>
          <w:szCs w:val="22"/>
        </w:rPr>
      </w:pPr>
      <w:r w:rsidRPr="00003DAC">
        <w:rPr>
          <w:rFonts w:ascii="Comic Sans MS" w:hAnsi="Comic Sans MS"/>
          <w:color w:val="0D0D0D"/>
          <w:sz w:val="22"/>
          <w:szCs w:val="22"/>
        </w:rPr>
        <w:t>Monsieur NASCIMIENTO,</w:t>
      </w:r>
    </w:p>
    <w:p w:rsidR="00E738B1" w:rsidRPr="00003DAC" w:rsidRDefault="00E738B1" w:rsidP="00FF5C75">
      <w:pPr>
        <w:pStyle w:val="NormalWeb"/>
        <w:spacing w:before="0" w:beforeAutospacing="0" w:after="150" w:afterAutospacing="0" w:line="375" w:lineRule="atLeast"/>
        <w:rPr>
          <w:rFonts w:ascii="Comic Sans MS" w:hAnsi="Comic Sans MS"/>
          <w:color w:val="0D0D0D"/>
          <w:sz w:val="22"/>
          <w:szCs w:val="22"/>
        </w:rPr>
      </w:pPr>
      <w:r w:rsidRPr="00003DAC">
        <w:rPr>
          <w:rFonts w:ascii="Comic Sans MS" w:hAnsi="Comic Sans MS"/>
          <w:color w:val="0D0D0D"/>
          <w:sz w:val="22"/>
          <w:szCs w:val="22"/>
        </w:rPr>
        <w:t>Le lycée Jean Cassaigne et plus particulièrement la classe de 1°ES souhaitent vous remercier chaleureusement pour votre intervention au sein de notre établissement qui s’est tenue le lundi 8 avril 2019. Nous tenons à vous remercier pour le partage de votre histoire si difficile mais extrêmement touchante.  Nous avons été heureux de pouvoir aller à votre rencontre et espérons que l’échange était à la hauteur de vos attentes.</w:t>
      </w:r>
    </w:p>
    <w:p w:rsidR="00E738B1" w:rsidRPr="00003DAC" w:rsidRDefault="00E738B1">
      <w:pPr>
        <w:rPr>
          <w:rFonts w:ascii="Comic Sans MS" w:hAnsi="Comic Sans MS"/>
          <w:color w:val="0D0D0D"/>
        </w:rPr>
      </w:pPr>
      <w:r w:rsidRPr="00003DAC">
        <w:rPr>
          <w:rFonts w:ascii="Comic Sans MS" w:hAnsi="Comic Sans MS"/>
          <w:color w:val="0D0D0D"/>
        </w:rPr>
        <w:t>Ce témoignage poignant nous a permis de mieux connaître votre histoire au travers de la diffusion d’images choquantes, ce qui nous a fait nous rendre compte de la situation dramatique d’un pays en dictature.</w:t>
      </w:r>
      <w:r>
        <w:rPr>
          <w:rFonts w:ascii="Comic Sans MS" w:hAnsi="Comic Sans MS"/>
          <w:color w:val="0D0D0D"/>
        </w:rPr>
        <w:t xml:space="preserve"> Nous avons tous été choqués par la vidéo diffusée ainsi que la </w:t>
      </w:r>
      <w:r w:rsidRPr="00003DAC">
        <w:rPr>
          <w:rFonts w:ascii="Comic Sans MS" w:hAnsi="Comic Sans MS"/>
          <w:color w:val="0D0D0D"/>
        </w:rPr>
        <w:t xml:space="preserve">violence psychologique que vous avez subie. </w:t>
      </w:r>
    </w:p>
    <w:p w:rsidR="00E738B1" w:rsidRDefault="00E738B1">
      <w:pPr>
        <w:rPr>
          <w:rFonts w:ascii="Comic Sans MS" w:hAnsi="Comic Sans MS"/>
          <w:color w:val="0D0D0D"/>
        </w:rPr>
      </w:pPr>
      <w:r>
        <w:rPr>
          <w:rFonts w:ascii="Comic Sans MS" w:hAnsi="Comic Sans MS"/>
          <w:color w:val="0D0D0D"/>
        </w:rPr>
        <w:t xml:space="preserve">Vous faites preuve </w:t>
      </w:r>
      <w:r w:rsidRPr="00003DAC">
        <w:rPr>
          <w:rFonts w:ascii="Comic Sans MS" w:hAnsi="Comic Sans MS"/>
          <w:color w:val="0D0D0D"/>
        </w:rPr>
        <w:t>de beau</w:t>
      </w:r>
      <w:r>
        <w:rPr>
          <w:rFonts w:ascii="Comic Sans MS" w:hAnsi="Comic Sans MS"/>
          <w:color w:val="0D0D0D"/>
        </w:rPr>
        <w:t>coup de courage en vous battant</w:t>
      </w:r>
      <w:r w:rsidRPr="00003DAC">
        <w:rPr>
          <w:rFonts w:ascii="Comic Sans MS" w:hAnsi="Comic Sans MS"/>
          <w:color w:val="0D0D0D"/>
        </w:rPr>
        <w:t xml:space="preserve"> pour cette liberté d’express</w:t>
      </w:r>
      <w:r>
        <w:rPr>
          <w:rFonts w:ascii="Comic Sans MS" w:hAnsi="Comic Sans MS"/>
          <w:color w:val="0D0D0D"/>
        </w:rPr>
        <w:t>ion qui est vraiment importante</w:t>
      </w:r>
      <w:r w:rsidRPr="00003DAC">
        <w:rPr>
          <w:rFonts w:ascii="Comic Sans MS" w:hAnsi="Comic Sans MS"/>
          <w:color w:val="0D0D0D"/>
        </w:rPr>
        <w:t xml:space="preserve"> car elle permet</w:t>
      </w:r>
      <w:r>
        <w:rPr>
          <w:rFonts w:ascii="Comic Sans MS" w:hAnsi="Comic Sans MS"/>
          <w:color w:val="0D0D0D"/>
        </w:rPr>
        <w:t xml:space="preserve"> à la population d’être informée</w:t>
      </w:r>
      <w:r w:rsidRPr="00003DAC">
        <w:rPr>
          <w:rFonts w:ascii="Comic Sans MS" w:hAnsi="Comic Sans MS"/>
          <w:color w:val="0D0D0D"/>
        </w:rPr>
        <w:t xml:space="preserve"> à juste titre sur la situat</w:t>
      </w:r>
      <w:r>
        <w:rPr>
          <w:rFonts w:ascii="Comic Sans MS" w:hAnsi="Comic Sans MS"/>
          <w:color w:val="0D0D0D"/>
        </w:rPr>
        <w:t>ion du pays. Vous faites preuve</w:t>
      </w:r>
      <w:r w:rsidRPr="00003DAC">
        <w:rPr>
          <w:rFonts w:ascii="Comic Sans MS" w:hAnsi="Comic Sans MS"/>
          <w:color w:val="0D0D0D"/>
        </w:rPr>
        <w:t xml:space="preserve"> de beaucoup d’audace en ayant laissé votre famille pour les protéger en vous exilant.</w:t>
      </w:r>
    </w:p>
    <w:p w:rsidR="00E738B1" w:rsidRDefault="00E738B1">
      <w:pPr>
        <w:rPr>
          <w:rFonts w:ascii="Comic Sans MS" w:hAnsi="Comic Sans MS"/>
          <w:color w:val="0D0D0D"/>
        </w:rPr>
      </w:pPr>
      <w:r>
        <w:rPr>
          <w:rFonts w:ascii="Comic Sans MS" w:hAnsi="Comic Sans MS"/>
          <w:color w:val="0D0D0D"/>
        </w:rPr>
        <w:t>Le message principal qui ressort de notre part à tous pour vous les journalistes est qu’il ne faut pas lâcher, c’est grâce à vous que les vérités éclatent, l’oppression que vous subissez doit vraiment être pesante et compliquée à vivre. Nous espérons de tout cœur que votre cause sera entendue, que cela s’arrangera au plus vite, que vous puissiez retrouver votre femme et votre petite fille aussi rapidement que possible.</w:t>
      </w:r>
    </w:p>
    <w:p w:rsidR="00E738B1" w:rsidRPr="00003DAC" w:rsidRDefault="00E738B1">
      <w:pPr>
        <w:rPr>
          <w:rFonts w:ascii="Comic Sans MS" w:hAnsi="Comic Sans MS"/>
          <w:color w:val="0D0D0D"/>
        </w:rPr>
      </w:pPr>
      <w:r>
        <w:rPr>
          <w:rFonts w:ascii="Comic Sans MS" w:hAnsi="Comic Sans MS"/>
          <w:color w:val="0D0D0D"/>
        </w:rPr>
        <w:t>En vous remerciant de la part de la classe de première Es du lycée Jean Cassaigne.</w:t>
      </w:r>
    </w:p>
    <w:p w:rsidR="00E738B1" w:rsidRDefault="00E738B1">
      <w:pPr>
        <w:rPr>
          <w:rFonts w:ascii="Comic Sans MS" w:hAnsi="Comic Sans MS"/>
          <w:color w:val="0D0D0D"/>
          <w:sz w:val="32"/>
          <w:szCs w:val="32"/>
        </w:rPr>
      </w:pPr>
    </w:p>
    <w:p w:rsidR="00E738B1" w:rsidRDefault="00E738B1">
      <w:pPr>
        <w:rPr>
          <w:rFonts w:ascii="Comic Sans MS" w:hAnsi="Comic Sans MS"/>
          <w:color w:val="0D0D0D"/>
          <w:sz w:val="32"/>
          <w:szCs w:val="32"/>
        </w:rPr>
      </w:pPr>
      <w:r>
        <w:rPr>
          <w:rFonts w:ascii="Comic Sans MS" w:hAnsi="Comic Sans MS"/>
          <w:color w:val="0D0D0D"/>
          <w:sz w:val="32"/>
          <w:szCs w:val="32"/>
        </w:rPr>
        <w:t>BERTAUD mélissa et Vidal marine</w:t>
      </w:r>
    </w:p>
    <w:p w:rsidR="00E738B1" w:rsidRPr="00FF5C75" w:rsidRDefault="00E738B1">
      <w:pPr>
        <w:rPr>
          <w:rFonts w:ascii="Comic Sans MS" w:hAnsi="Comic Sans MS"/>
          <w:color w:val="0D0D0D"/>
          <w:sz w:val="32"/>
          <w:szCs w:val="32"/>
        </w:rPr>
      </w:pPr>
    </w:p>
    <w:p w:rsidR="00E738B1" w:rsidRPr="00FF5C75" w:rsidRDefault="00E738B1">
      <w:pPr>
        <w:rPr>
          <w:rFonts w:ascii="Comic Sans MS" w:hAnsi="Comic Sans MS"/>
          <w:color w:val="0D0D0D"/>
        </w:rPr>
      </w:pPr>
    </w:p>
    <w:sectPr w:rsidR="00E738B1" w:rsidRPr="00FF5C75" w:rsidSect="00D3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C75"/>
    <w:rsid w:val="00003DAC"/>
    <w:rsid w:val="00141265"/>
    <w:rsid w:val="003E6597"/>
    <w:rsid w:val="006526AB"/>
    <w:rsid w:val="00924CF1"/>
    <w:rsid w:val="00A83116"/>
    <w:rsid w:val="00CC2473"/>
    <w:rsid w:val="00CD6778"/>
    <w:rsid w:val="00D35206"/>
    <w:rsid w:val="00DC3490"/>
    <w:rsid w:val="00E738B1"/>
    <w:rsid w:val="00E856DB"/>
    <w:rsid w:val="00E92AEA"/>
    <w:rsid w:val="00F3791F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5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tab-span">
    <w:name w:val="apple-tab-span"/>
    <w:basedOn w:val="DefaultParagraphFont"/>
    <w:uiPriority w:val="99"/>
    <w:rsid w:val="00FF5C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NASCIMIENTO,</dc:title>
  <dc:subject/>
  <dc:creator>GARCIAC</dc:creator>
  <cp:keywords/>
  <dc:description/>
  <cp:lastModifiedBy>scazautets</cp:lastModifiedBy>
  <cp:revision>2</cp:revision>
  <dcterms:created xsi:type="dcterms:W3CDTF">2019-05-26T20:32:00Z</dcterms:created>
  <dcterms:modified xsi:type="dcterms:W3CDTF">2019-05-26T20:32:00Z</dcterms:modified>
</cp:coreProperties>
</file>