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48" w:rsidRDefault="00A04348" w:rsidP="00AE70E2">
      <w:pPr>
        <w:jc w:val="both"/>
        <w:rPr>
          <w:rFonts w:ascii="Times New Roman" w:hAnsi="Times New Roman"/>
          <w:sz w:val="32"/>
          <w:szCs w:val="32"/>
        </w:rPr>
      </w:pPr>
      <w:r>
        <w:rPr>
          <w:rFonts w:ascii="Times New Roman" w:hAnsi="Times New Roman"/>
          <w:sz w:val="32"/>
          <w:szCs w:val="32"/>
        </w:rPr>
        <w:t xml:space="preserve">Monsieur Nascimento, </w:t>
      </w:r>
    </w:p>
    <w:p w:rsidR="00A04348" w:rsidRDefault="00A04348" w:rsidP="00AE70E2">
      <w:pPr>
        <w:jc w:val="both"/>
        <w:rPr>
          <w:rFonts w:ascii="Times New Roman" w:hAnsi="Times New Roman"/>
          <w:sz w:val="32"/>
          <w:szCs w:val="32"/>
        </w:rPr>
      </w:pPr>
      <w:r>
        <w:rPr>
          <w:rFonts w:ascii="Times New Roman" w:hAnsi="Times New Roman"/>
          <w:sz w:val="32"/>
          <w:szCs w:val="32"/>
        </w:rPr>
        <w:t>Nous souhaiterions vous remercier d’avoir eu le courage de nous raconter votre histoire si touchante et profonde. Ce témoignage, dont vous nous avez fait part, a dû être particulièrement éprouvant à partager. Votre vécu a su nous ouvrir les yeux sur l’atrocité des évènements, des situations, qui ont lieu dans certains pays et qui sont pourtant méconnus de la plupart. Votre parcours, que d’autres journalistes ont aussi pu vivre, nous a montré la nécessité de dénoncer certains faits, dissimulés à la population, et nous a fait prendre conscience de l’importance d’agir en prenant part à cette lutte. Votre témoignage fut marquant, il restera à jamais dans nos esprits et nous permettra d’acquérir un nouveau point de vue sur ce que nous voyons. Nous aimerions également ajouter que la passion pour votre métier, et la volonté de dénoncer ces faits dont vous avez fait part, a pu provoquer chez certains d’entre nous un désir de faire de même, également à travers le journalisme, ou du moins d’agir pour résister contre les hostilités, les guerres, et bien d’autres atrocités qui ont lieu dans ces pays. Nous pouvons affirmer pour l’ensemble d’entre nous, que nous vous sommes reconnaissants d’être venu dans notre lycée, et d’avoir eu la bonté d’avoir partagé avec nous tout ce que vous nous avez dit. Cela a provoqué en nous une prise de conscience et nous vous en sommes redevables.</w:t>
      </w:r>
      <w:r w:rsidRPr="002D60D0">
        <w:rPr>
          <w:rFonts w:ascii="Times New Roman" w:hAnsi="Times New Roman"/>
          <w:sz w:val="32"/>
          <w:szCs w:val="32"/>
        </w:rPr>
        <w:t xml:space="preserve"> </w:t>
      </w:r>
      <w:r>
        <w:rPr>
          <w:rFonts w:ascii="Times New Roman" w:hAnsi="Times New Roman"/>
          <w:sz w:val="32"/>
          <w:szCs w:val="32"/>
        </w:rPr>
        <w:t>Nous vous remercions donc encore une fois, pour vous faire part de notre gratitude, vis-à-vis de votre venu et de votre témoignage si poignant et révélateur. Nous vous souhaitons bon courage avec la plus grande des sincérités, nous espérons dans nos cœurs que vous serez réuni de nouveau avec votre famille et que la paix reviendra dans votre pays.</w:t>
      </w:r>
    </w:p>
    <w:p w:rsidR="00A04348" w:rsidRDefault="00A04348" w:rsidP="00AE70E2">
      <w:pPr>
        <w:jc w:val="both"/>
        <w:rPr>
          <w:rFonts w:ascii="Times New Roman" w:hAnsi="Times New Roman"/>
          <w:sz w:val="32"/>
          <w:szCs w:val="32"/>
        </w:rPr>
      </w:pPr>
    </w:p>
    <w:p w:rsidR="00A04348" w:rsidRPr="00AE70E2" w:rsidRDefault="00A04348" w:rsidP="00AE70E2">
      <w:pPr>
        <w:jc w:val="both"/>
        <w:rPr>
          <w:rFonts w:ascii="Times New Roman" w:hAnsi="Times New Roman"/>
          <w:sz w:val="32"/>
          <w:szCs w:val="32"/>
        </w:rPr>
      </w:pPr>
      <w:r>
        <w:rPr>
          <w:rFonts w:ascii="Times New Roman" w:hAnsi="Times New Roman"/>
          <w:sz w:val="32"/>
          <w:szCs w:val="32"/>
        </w:rPr>
        <w:t>Cordialement, la classe de première ES du lycée Jean Cassaigne.</w:t>
      </w:r>
    </w:p>
    <w:sectPr w:rsidR="00A04348" w:rsidRPr="00AE70E2" w:rsidSect="00F16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0E2"/>
    <w:rsid w:val="000B6040"/>
    <w:rsid w:val="002D60D0"/>
    <w:rsid w:val="00417C26"/>
    <w:rsid w:val="004D4F62"/>
    <w:rsid w:val="00557139"/>
    <w:rsid w:val="007E093F"/>
    <w:rsid w:val="00A04348"/>
    <w:rsid w:val="00AE70E2"/>
    <w:rsid w:val="00BA0955"/>
    <w:rsid w:val="00C06485"/>
    <w:rsid w:val="00C100BB"/>
    <w:rsid w:val="00DD320F"/>
    <w:rsid w:val="00F169B4"/>
    <w:rsid w:val="00F34D17"/>
    <w:rsid w:val="00FD52D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280</Words>
  <Characters>1544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Nascimento, </dc:title>
  <dc:subject/>
  <dc:creator>JOURDAINJ</dc:creator>
  <cp:keywords/>
  <dc:description/>
  <cp:lastModifiedBy>scazautets</cp:lastModifiedBy>
  <cp:revision>2</cp:revision>
  <cp:lastPrinted>2019-05-16T14:48:00Z</cp:lastPrinted>
  <dcterms:created xsi:type="dcterms:W3CDTF">2019-05-26T20:15:00Z</dcterms:created>
  <dcterms:modified xsi:type="dcterms:W3CDTF">2019-05-26T20:15:00Z</dcterms:modified>
</cp:coreProperties>
</file>